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0C9" w:rsidP="006050C9" w:rsidRDefault="006050C9" w14:paraId="53501F5B" w14:textId="0CC1C742"/>
    <w:p w:rsidR="00737E0A" w:rsidP="006050C9" w:rsidRDefault="00737E0A" w14:paraId="7A3C3DDA" w14:textId="77777777"/>
    <w:p w:rsidR="00737E0A" w:rsidP="006050C9" w:rsidRDefault="00737E0A" w14:paraId="37F138CD" w14:textId="77777777"/>
    <w:p w:rsidR="00737E0A" w:rsidP="006050C9" w:rsidRDefault="00737E0A" w14:paraId="38567EC6" w14:textId="77777777"/>
    <w:p w:rsidR="00737E0A" w:rsidP="006050C9" w:rsidRDefault="00737E0A" w14:paraId="639CC6FA" w14:textId="77777777"/>
    <w:p w:rsidR="00737E0A" w:rsidP="006050C9" w:rsidRDefault="00737E0A" w14:paraId="245E9660" w14:textId="77777777"/>
    <w:p w:rsidR="00737E0A" w:rsidP="006050C9" w:rsidRDefault="00737E0A" w14:paraId="4AD19D58" w14:textId="77777777"/>
    <w:p w:rsidR="00737E0A" w:rsidP="006050C9" w:rsidRDefault="00737E0A" w14:paraId="7323E47D" w14:textId="77777777"/>
    <w:p w:rsidR="00737E0A" w:rsidP="006050C9" w:rsidRDefault="00737E0A" w14:paraId="2DE98C0B" w14:textId="77777777"/>
    <w:p w:rsidR="00737E0A" w:rsidP="006050C9" w:rsidRDefault="00737E0A" w14:paraId="7F7C7B26" w14:textId="77777777"/>
    <w:p w:rsidR="00737E0A" w:rsidP="006050C9" w:rsidRDefault="00737E0A" w14:paraId="7AD266DA" w14:textId="77777777"/>
    <w:p w:rsidR="00737E0A" w:rsidP="006050C9" w:rsidRDefault="00737E0A" w14:paraId="1E6A88D7" w14:textId="77777777"/>
    <w:p w:rsidR="00737E0A" w:rsidP="006050C9" w:rsidRDefault="00737E0A" w14:paraId="25E1C71D" w14:textId="77777777"/>
    <w:p w:rsidR="00737E0A" w:rsidP="006050C9" w:rsidRDefault="00737E0A" w14:paraId="60BDCE2C" w14:textId="77777777"/>
    <w:p w:rsidR="00737E0A" w:rsidP="006050C9" w:rsidRDefault="00737E0A" w14:paraId="1E4CE23D" w14:textId="77777777"/>
    <w:p w:rsidR="00737E0A" w:rsidP="006050C9" w:rsidRDefault="00737E0A" w14:paraId="5C10420E" w14:textId="77777777"/>
    <w:p w:rsidR="00737E0A" w:rsidP="006050C9" w:rsidRDefault="00737E0A" w14:paraId="33C51B32" w14:textId="77777777"/>
    <w:p w:rsidR="00737E0A" w:rsidP="006050C9" w:rsidRDefault="00737E0A" w14:paraId="443839CC" w14:textId="77777777"/>
    <w:p w:rsidR="00737E0A" w:rsidP="006050C9" w:rsidRDefault="00737E0A" w14:paraId="0477A2F0" w14:textId="77777777"/>
    <w:p w:rsidR="00737E0A" w:rsidP="006050C9" w:rsidRDefault="00737E0A" w14:paraId="6661CD65" w14:textId="77777777"/>
    <w:p w:rsidR="00737E0A" w:rsidP="006050C9" w:rsidRDefault="00737E0A" w14:paraId="29408CC4" w14:textId="77777777"/>
    <w:p w:rsidR="00737E0A" w:rsidP="006050C9" w:rsidRDefault="00737E0A" w14:paraId="390E04E6" w14:textId="77777777"/>
    <w:p w:rsidR="00737E0A" w:rsidP="006050C9" w:rsidRDefault="00737E0A" w14:paraId="20B51779" w14:textId="77777777"/>
    <w:p w:rsidR="00737E0A" w:rsidP="006050C9" w:rsidRDefault="00737E0A" w14:paraId="12412230" w14:textId="77777777"/>
    <w:p w:rsidR="00737E0A" w:rsidP="006050C9" w:rsidRDefault="00737E0A" w14:paraId="3148489C" w14:textId="77777777"/>
    <w:p w:rsidR="00737E0A" w:rsidP="006050C9" w:rsidRDefault="00737E0A" w14:paraId="1B0DF876" w14:textId="77777777"/>
    <w:p w:rsidR="00737E0A" w:rsidP="006050C9" w:rsidRDefault="00737E0A" w14:paraId="0CFBDC70" w14:textId="77777777"/>
    <w:p w:rsidR="00737E0A" w:rsidP="006050C9" w:rsidRDefault="00737E0A" w14:paraId="1E0C2887" w14:textId="43E19E04">
      <w:r>
        <w:tab/>
      </w:r>
      <w:r>
        <w:tab/>
      </w:r>
    </w:p>
    <w:sdt>
      <w:sdtPr>
        <w:alias w:val="PracticeName"/>
        <w:tag w:val="PracticeName"/>
        <w:id w:val="-215662964"/>
        <w:placeholder>
          <w:docPart w:val="12C4A60DBAE34A49B2B10264EBD212BE"/>
        </w:placeholder>
        <w:showingPlcHdr/>
        <w:text/>
      </w:sdtPr>
      <w:sdtEndPr/>
      <w:sdtContent>
        <w:p w:rsidR="0061291D" w:rsidP="001B78CD" w:rsidRDefault="006050C9" w14:paraId="430955AE" w14:textId="548A4F3F">
          <w:pPr>
            <w:ind w:left="1440" w:firstLine="720"/>
          </w:pPr>
          <w:r w:rsidRPr="00737E0A">
            <w:rPr>
              <w:rStyle w:val="PlaceholderText"/>
              <w:sz w:val="28"/>
              <w:szCs w:val="28"/>
            </w:rPr>
            <w:t>Queens Avenue Surgery</w:t>
          </w:r>
        </w:p>
      </w:sdtContent>
    </w:sdt>
    <w:p w:rsidRPr="001B78CD" w:rsidR="001B78CD" w:rsidP="001B78CD" w:rsidRDefault="001B78CD" w14:paraId="7C7FAC7C" w14:textId="77777777"/>
    <w:p w:rsidRPr="001B78CD" w:rsidR="001B78CD" w:rsidP="001B78CD" w:rsidRDefault="001B78CD" w14:paraId="7CC20C2A" w14:textId="77777777"/>
    <w:p w:rsidRPr="001B78CD" w:rsidR="001B78CD" w:rsidP="001B78CD" w:rsidRDefault="001B78CD" w14:paraId="7982CB4C" w14:textId="77777777"/>
    <w:p w:rsidRPr="001B78CD" w:rsidR="001B78CD" w:rsidP="001B78CD" w:rsidRDefault="001B78CD" w14:paraId="7E757571" w14:textId="77777777"/>
    <w:p w:rsidRPr="001B78CD" w:rsidR="001B78CD" w:rsidP="001B78CD" w:rsidRDefault="001B78CD" w14:paraId="318BF0A3" w14:textId="77777777"/>
    <w:p w:rsidRPr="001B78CD" w:rsidR="001B78CD" w:rsidP="001B78CD" w:rsidRDefault="001B78CD" w14:paraId="45223D8E" w14:textId="77777777"/>
    <w:p w:rsidRPr="001B78CD" w:rsidR="001B78CD" w:rsidP="001B78CD" w:rsidRDefault="001B78CD" w14:paraId="17E9D991" w14:textId="77777777"/>
    <w:p w:rsidRPr="001B78CD" w:rsidR="001B78CD" w:rsidP="001B78CD" w:rsidRDefault="001B78CD" w14:paraId="68BB5E2E" w14:textId="77777777"/>
    <w:p w:rsidRPr="001B78CD" w:rsidR="001B78CD" w:rsidP="001B78CD" w:rsidRDefault="001B78CD" w14:paraId="122A052C" w14:textId="77777777"/>
    <w:p w:rsidRPr="001B78CD" w:rsidR="001B78CD" w:rsidP="001B78CD" w:rsidRDefault="001B78CD" w14:paraId="50EEF82D" w14:textId="77777777"/>
    <w:p w:rsidRPr="001B78CD" w:rsidR="001B78CD" w:rsidP="001B78CD" w:rsidRDefault="001B78CD" w14:paraId="5E40C7A8" w14:textId="77777777"/>
    <w:p w:rsidRPr="001B78CD" w:rsidR="001B78CD" w:rsidP="001B78CD" w:rsidRDefault="001B78CD" w14:paraId="69143068" w14:textId="77777777"/>
    <w:p w:rsidRPr="001B78CD" w:rsidR="001B78CD" w:rsidP="001B78CD" w:rsidRDefault="001B78CD" w14:paraId="688F8227" w14:textId="77777777"/>
    <w:p w:rsidRPr="001B78CD" w:rsidR="001B78CD" w:rsidP="001B78CD" w:rsidRDefault="001B78CD" w14:paraId="42048DBA" w14:textId="77777777"/>
    <w:p w:rsidRPr="001B78CD" w:rsidR="001B78CD" w:rsidP="001B78CD" w:rsidRDefault="001B78CD" w14:paraId="65F01B82" w14:textId="77777777"/>
    <w:p w:rsidRPr="001B78CD" w:rsidR="001B78CD" w:rsidP="001B78CD" w:rsidRDefault="001B78CD" w14:paraId="388987B0" w14:textId="77777777"/>
    <w:p w:rsidR="001B78CD" w:rsidP="001B78CD" w:rsidRDefault="001B78CD" w14:paraId="70585A08" w14:textId="77777777"/>
    <w:sdt>
      <w:sdtPr>
        <w:rPr>
          <w:sz w:val="20"/>
          <w:szCs w:val="20"/>
        </w:rPr>
        <w:alias w:val="Date"/>
        <w:tag w:val="Date"/>
        <w:id w:val="1608228111"/>
        <w:placeholder>
          <w:docPart w:val="DefaultPlaceholder_-1854013440"/>
        </w:placeholder>
        <w:text/>
      </w:sdtPr>
      <w:sdtContent>
        <w:p w:rsidRPr="008D1AD1" w:rsidR="001B78CD" w:rsidP="001B78CD" w:rsidRDefault="001B78CD" w14:paraId="1EED0852" w14:textId="34EDD93C">
          <w:pPr>
            <w:jc w:val="right"/>
            <w:rPr>
              <w:sz w:val="20"/>
              <w:szCs w:val="20"/>
            </w:rPr>
          </w:pPr>
          <w:r w:rsidRPr="008D1AD1">
            <w:rPr>
              <w:sz w:val="20"/>
              <w:szCs w:val="20"/>
            </w:rPr>
            <w:t>12/7/2022 3:22:40 PM</w:t>
          </w:r>
        </w:p>
      </w:sdtContent>
    </w:sdt>
    <w:sectPr w:rsidRPr="008D1AD1" w:rsidR="001B78CD" w:rsidSect="00C16098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A510" w14:textId="77777777" w:rsidR="00F67302" w:rsidRDefault="00F67302" w:rsidP="007356DA">
      <w:r>
        <w:separator/>
      </w:r>
    </w:p>
  </w:endnote>
  <w:endnote w:type="continuationSeparator" w:id="0">
    <w:p w14:paraId="44D7698F" w14:textId="77777777" w:rsidR="00F67302" w:rsidRDefault="00F67302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6359" w14:textId="77777777" w:rsidR="00F67302" w:rsidRDefault="00F67302" w:rsidP="007356DA">
      <w:r>
        <w:separator/>
      </w:r>
    </w:p>
  </w:footnote>
  <w:footnote w:type="continuationSeparator" w:id="0">
    <w:p w14:paraId="1A76D933" w14:textId="77777777" w:rsidR="00F67302" w:rsidRDefault="00F67302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8D1AD1" w14:paraId="0B3E8A88" w14:textId="4AC57249">
    <w:pPr>
      <w:pStyle w:val="Header"/>
    </w:pPr>
    <w:r>
      <w:rPr>
        <w:noProof/>
      </w:rPr>
      <w:pict w14:anchorId="13BE2B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3487766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alt="/Users/paulward/Documents/NHS England/1037_NHS England - RCGP CERTIFICATE update/Stage 1/Assets/1037_NHS England - RCGP CERTIFICATE update S1.jpg" o:spid="_x0000_s10243" o:allowincell="f" type="#_x0000_t75">
          <v:imagedata o:title="1037_NHS England - RCGP CERTIFICATE upd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8D1AD1" w14:paraId="548EF4A0" w14:textId="6B0D22CF">
    <w:pPr>
      <w:pStyle w:val="Header"/>
    </w:pPr>
    <w:r>
      <w:rPr>
        <w:noProof/>
      </w:rPr>
      <w:pict w14:anchorId="71FD3F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3487767" style="position:absolute;margin-left:0;margin-top:0;width:595.5pt;height:842pt;z-index:-251650048;mso-wrap-edited:f;mso-width-percent:0;mso-height-percent:0;mso-position-horizontal:center;mso-position-horizontal-relative:margin;mso-position-vertical:center;mso-position-vertical-relative:margin;mso-width-percent:0;mso-height-percent:0" alt="/Users/paulward/Documents/NHS England/1037_NHS England - RCGP CERTIFICATE update/Stage 1/Assets/1037_NHS England - RCGP CERTIFICATE update S1.jpg" o:spid="_x0000_s10242" o:allowincell="f" type="#_x0000_t75">
          <v:imagedata o:title="1037_NHS England - RCGP CERTIFICATE upd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8D1AD1" w14:paraId="694B4BF7" w14:textId="47A9545A">
    <w:pPr>
      <w:pStyle w:val="Header"/>
    </w:pPr>
    <w:r>
      <w:rPr>
        <w:noProof/>
      </w:rPr>
      <w:pict w14:anchorId="4615E60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3487765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alt="/Users/paulward/Documents/NHS England/1037_NHS England - RCGP CERTIFICATE update/Stage 1/Assets/1037_NHS England - RCGP CERTIFICATE update S1.jpg" o:spid="_x0000_s10241" o:allowincell="f" type="#_x0000_t75">
          <v:imagedata o:title="1037_NHS England - RCGP CERTIFICATE upd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0E7610"/>
    <w:rsid w:val="001217EA"/>
    <w:rsid w:val="001275D4"/>
    <w:rsid w:val="001A616A"/>
    <w:rsid w:val="001B78CD"/>
    <w:rsid w:val="00232BB1"/>
    <w:rsid w:val="0023633B"/>
    <w:rsid w:val="0024794E"/>
    <w:rsid w:val="002D5015"/>
    <w:rsid w:val="003348BC"/>
    <w:rsid w:val="00410CE2"/>
    <w:rsid w:val="00412A14"/>
    <w:rsid w:val="00502D78"/>
    <w:rsid w:val="00576E17"/>
    <w:rsid w:val="006050C9"/>
    <w:rsid w:val="0061291D"/>
    <w:rsid w:val="006A0DFD"/>
    <w:rsid w:val="007356DA"/>
    <w:rsid w:val="00737E0A"/>
    <w:rsid w:val="00765B70"/>
    <w:rsid w:val="00785050"/>
    <w:rsid w:val="007A3153"/>
    <w:rsid w:val="007A6E93"/>
    <w:rsid w:val="007D2CFF"/>
    <w:rsid w:val="0081394F"/>
    <w:rsid w:val="00817755"/>
    <w:rsid w:val="00835EA2"/>
    <w:rsid w:val="008D1AD1"/>
    <w:rsid w:val="009029FB"/>
    <w:rsid w:val="00946018"/>
    <w:rsid w:val="00A408FE"/>
    <w:rsid w:val="00A739A0"/>
    <w:rsid w:val="00A80B93"/>
    <w:rsid w:val="00B06CB0"/>
    <w:rsid w:val="00B928E1"/>
    <w:rsid w:val="00C16098"/>
    <w:rsid w:val="00C71326"/>
    <w:rsid w:val="00D40DC7"/>
    <w:rsid w:val="00D76029"/>
    <w:rsid w:val="00D90363"/>
    <w:rsid w:val="00E154F1"/>
    <w:rsid w:val="00E54060"/>
    <w:rsid w:val="00F365B8"/>
    <w:rsid w:val="00F67302"/>
    <w:rsid w:val="00FA695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0C9"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902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4A60DBAE34A49B2B10264EB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9F55-3101-AB47-811C-E1F0AF4CBBEA}"/>
      </w:docPartPr>
      <w:docPartBody>
        <w:p w:rsidR="000768D2" w:rsidRDefault="006776E2" w:rsidP="006776E2">
          <w:pPr>
            <w:pStyle w:val="12C4A60DBAE34A49B2B10264EBD212BE"/>
          </w:pPr>
          <w:r w:rsidRPr="00A22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5B68-30CE-4789-8EAB-7B5D0C287BF6}"/>
      </w:docPartPr>
      <w:docPartBody>
        <w:p w:rsidR="00000000" w:rsidRDefault="000768D2">
          <w:r w:rsidRPr="001F3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C"/>
    <w:rsid w:val="000768D2"/>
    <w:rsid w:val="006776E2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D2"/>
    <w:rPr>
      <w:color w:val="808080"/>
    </w:rPr>
  </w:style>
  <w:style w:type="paragraph" w:customStyle="1" w:styleId="12C4A60DBAE34A49B2B10264EBD212BE">
    <w:name w:val="12C4A60DBAE34A49B2B10264EBD212BE"/>
    <w:rsid w:val="00677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0" ma:contentTypeDescription="Create a new document." ma:contentTypeScope="" ma:versionID="f4275ebc31747754a3d9c50cbc4cb3ff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fdafffdd9c241d4a79f4ea273c06249d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36B33-8DAD-4727-B70D-0D5C2CB54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0D80C-24BE-4303-8D05-8B0E5760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D8848-5D13-4B0E-9ACD-EBDE39F6282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9cb30a37-e17e-48f6-819c-818d17fedf6f"/>
    <ds:schemaRef ds:uri="faba7e9f-b56e-490a-84e4-d95fbfd765fd"/>
  </ds:schemaRefs>
</ds:datastoreItem>
</file>

<file path=customXml/itemProps4.xml><?xml version="1.0" encoding="utf-8"?>
<ds:datastoreItem xmlns:ds="http://schemas.openxmlformats.org/officeDocument/2006/customXml" ds:itemID="{C20A3B25-3024-4694-AFF7-4CE9EAB1C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35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Gabriel Bailey</cp:lastModifiedBy>
  <cp:revision>14</cp:revision>
  <dcterms:created xsi:type="dcterms:W3CDTF">2019-11-22T15:13:00Z</dcterms:created>
  <dcterms:modified xsi:type="dcterms:W3CDTF">2022-10-25T12:35:00Z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